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Czasowniki nieregularne /trzy jednakowe formy/</w:t>
      </w:r>
    </w:p>
    <w:p w:rsidR="000E05CF" w:rsidRDefault="000E05CF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  <w:gridCol w:w="1377"/>
        <w:gridCol w:w="1377"/>
        <w:gridCol w:w="2034"/>
        <w:gridCol w:w="3474"/>
      </w:tblGrid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proofErr w:type="spellStart"/>
            <w:r w:rsidRPr="00983BB6">
              <w:rPr>
                <w:b/>
              </w:rPr>
              <w:t>Infinitive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Past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 xml:space="preserve">Past </w:t>
            </w:r>
            <w:proofErr w:type="spellStart"/>
            <w:r w:rsidRPr="00983BB6">
              <w:rPr>
                <w:b/>
              </w:rPr>
              <w:t>Participle</w:t>
            </w:r>
            <w:proofErr w:type="spellEnd"/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Wymowa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Znaczenie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hit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i/y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uderzać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cut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kat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ciąć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hurt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hurt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hurt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he:t</w:t>
            </w:r>
            <w:proofErr w:type="spellEnd"/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ranić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fit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fit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fit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przymierzać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put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kłaść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pozwalać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set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set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set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ustawiać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knit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knit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knit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ni/y/t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robić na drutach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quit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quit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quit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rezygnować, poddać się zaprzestać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upset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upset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upset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apset</w:t>
            </w:r>
            <w:proofErr w:type="spellEnd"/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zepsuć, przeszkodzić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shut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shut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szat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zamknąć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cost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cost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cost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kost</w:t>
            </w:r>
            <w:proofErr w:type="spellEnd"/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kosztować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burst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b/e/</w:t>
            </w:r>
            <w:proofErr w:type="spellStart"/>
            <w:r>
              <w:rPr>
                <w:i/>
                <w:iCs/>
              </w:rPr>
              <w:t>st</w:t>
            </w:r>
            <w:proofErr w:type="spellEnd"/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wybuchnąć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cast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ka:st</w:t>
            </w:r>
            <w:proofErr w:type="spellEnd"/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rzucać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spread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spread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spread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  <w:rPr>
                <w:i/>
                <w:iCs/>
              </w:rPr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rozpościerać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bet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bet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bet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zakładać się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rid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i/y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uwalniać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shed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shed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shed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ronić łzy, rozlewać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spit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i/y; e/a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pluć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hang ​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hung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hung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he</w:t>
            </w:r>
            <w:proofErr w:type="spellEnd"/>
            <w:r>
              <w:rPr>
                <w:i/>
                <w:iCs/>
              </w:rPr>
              <w:t>/an/han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powiesić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split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split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split</w:t>
            </w:r>
            <w:proofErr w:type="spell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i/y</w:t>
            </w:r>
          </w:p>
        </w:tc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rozszczepiać, rozłupać</w:t>
            </w:r>
          </w:p>
        </w:tc>
      </w:tr>
    </w:tbl>
    <w:p w:rsidR="008A2BAE" w:rsidRDefault="008A2BAE">
      <w:pPr>
        <w:pStyle w:val="Standard"/>
      </w:pPr>
    </w:p>
    <w:p w:rsidR="008A2BAE" w:rsidRDefault="000E05CF">
      <w:pPr>
        <w:pStyle w:val="Standard"/>
      </w:pPr>
      <w:r w:rsidRPr="00983BB6">
        <w:rPr>
          <w:b/>
        </w:rPr>
        <w:t>Czasowniki nieregularne</w:t>
      </w:r>
      <w:r>
        <w:t>:</w:t>
      </w:r>
    </w:p>
    <w:p w:rsidR="008A2BAE" w:rsidRDefault="008A2BAE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7"/>
        <w:gridCol w:w="1606"/>
        <w:gridCol w:w="1606"/>
        <w:gridCol w:w="2409"/>
        <w:gridCol w:w="2410"/>
      </w:tblGrid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proofErr w:type="spellStart"/>
            <w:r w:rsidRPr="00983BB6">
              <w:rPr>
                <w:b/>
              </w:rPr>
              <w:t>Infinitive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Past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 xml:space="preserve">Past </w:t>
            </w:r>
            <w:proofErr w:type="spellStart"/>
            <w:r w:rsidRPr="00983BB6">
              <w:rPr>
                <w:b/>
              </w:rPr>
              <w:t>Participle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Znaczenie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pisownia: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r>
              <w:t xml:space="preserve"> 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r>
              <w:t>u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wymowa: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rang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rung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dzwonić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sing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sang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sung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śpiewać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sink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sunk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zatapiać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drink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drank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drunk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shrink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shrank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shrunk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kurczyć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swim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swam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swum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pływać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begin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began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begun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zaczynać</w:t>
            </w:r>
          </w:p>
        </w:tc>
      </w:tr>
      <w:tr w:rsidR="00983BB6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BB6" w:rsidRDefault="00983BB6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BB6" w:rsidRDefault="00983BB6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BB6" w:rsidRDefault="00983BB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BB6" w:rsidRDefault="00983BB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BB6" w:rsidRDefault="00983BB6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jednakowe II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i III forma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pisownia: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proofErr w:type="spellStart"/>
            <w:r>
              <w:t>ee</w:t>
            </w:r>
            <w:proofErr w:type="spellEnd"/>
            <w:r>
              <w:t>/</w:t>
            </w:r>
            <w:proofErr w:type="spellStart"/>
            <w:r>
              <w:t>ea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wymowa: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feed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karmić, żywić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lead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prowadzić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breed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bred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bred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rozmnażać, rodzić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flee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uciekać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keep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kept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kept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trzymać, zatrzymać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feel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felt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felt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czuć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bleed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bled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bled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krwawić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sleep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slept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slept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spać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weep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wept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wept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płakać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sweept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swept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swept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zamiatać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meet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met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poznawać, spotykać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kneel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knelt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knelt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klęczeć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pisownia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proofErr w:type="spellStart"/>
            <w:r>
              <w:t>ea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proofErr w:type="spellStart"/>
            <w:r>
              <w:t>ea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</w:pPr>
            <w:proofErr w:type="spellStart"/>
            <w:r>
              <w:t>ea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wymowa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read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read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read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czytać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deal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dealt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dealt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zajmować się, rozdawać,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mean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meant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meant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mieć na myśli, znaczyć</w:t>
            </w:r>
          </w:p>
        </w:tc>
      </w:tr>
    </w:tbl>
    <w:p w:rsidR="008A2BAE" w:rsidRDefault="008A2BAE">
      <w:pPr>
        <w:pStyle w:val="Standard"/>
      </w:pPr>
    </w:p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Czasowniki nieregularne: II i III forma jednakowa.</w:t>
      </w:r>
    </w:p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A. Różne  końcowe spółgłoski:  bezokolicznik a II i III forma</w:t>
      </w:r>
    </w:p>
    <w:p w:rsidR="008A2BAE" w:rsidRPr="00983BB6" w:rsidRDefault="008A2BAE">
      <w:pPr>
        <w:pStyle w:val="Standard"/>
        <w:rPr>
          <w:b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6"/>
        <w:gridCol w:w="1928"/>
        <w:gridCol w:w="1927"/>
        <w:gridCol w:w="1363"/>
        <w:gridCol w:w="2494"/>
      </w:tblGrid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proofErr w:type="spellStart"/>
            <w:r w:rsidRPr="00983BB6">
              <w:rPr>
                <w:b/>
              </w:rPr>
              <w:t>Infinitive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Past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 xml:space="preserve">Past </w:t>
            </w:r>
            <w:proofErr w:type="spellStart"/>
            <w:r w:rsidRPr="00983BB6">
              <w:rPr>
                <w:b/>
              </w:rPr>
              <w:t>Participle</w:t>
            </w:r>
            <w:proofErr w:type="spellEnd"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Wymowa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Znaczenie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bend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bent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bent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zginać, załamywać,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send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sent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sent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wysyłać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lend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lent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lent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pożyczać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spend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spent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spent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wydawać, spędzać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build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built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built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budować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kneel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knelt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knelt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ni:l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nelt</w:t>
            </w:r>
            <w:proofErr w:type="spellEnd"/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klęczeć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spell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spelt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spelt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literować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spoil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spoilt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spoilt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psuć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dream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dreamt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dreamt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marzyć, śnić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burn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burnt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burnt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be:n,be:nt</w:t>
            </w:r>
            <w:proofErr w:type="spellEnd"/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palić, płonąć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lose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lost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lost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l'u:z,lost</w:t>
            </w:r>
            <w:proofErr w:type="spellEnd"/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zgubić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lastRenderedPageBreak/>
              <w:t>sell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sold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sold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sel,sould</w:t>
            </w:r>
            <w:proofErr w:type="spellEnd"/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sprzedać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lay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laid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laid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lei,leid</w:t>
            </w:r>
            <w:proofErr w:type="spellEnd"/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kłaść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make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made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made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robić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flee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fled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fled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8A2BAE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uciekać</w:t>
            </w:r>
          </w:p>
        </w:tc>
      </w:tr>
    </w:tbl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Czasowniki nieregularne: II i III forma jednakowa.</w:t>
      </w:r>
    </w:p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B. Różne samogłoski: bezokolicznik  a pozostałe formy.</w:t>
      </w:r>
    </w:p>
    <w:p w:rsidR="008A2BAE" w:rsidRDefault="008A2BAE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proofErr w:type="spellStart"/>
            <w:r w:rsidRPr="00983BB6">
              <w:rPr>
                <w:b/>
              </w:rPr>
              <w:t>Infinitive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Past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 xml:space="preserve">Past </w:t>
            </w:r>
            <w:proofErr w:type="spellStart"/>
            <w:r w:rsidRPr="00983BB6">
              <w:rPr>
                <w:b/>
              </w:rPr>
              <w:t>Participle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Znaczenie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sit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siedzieć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stink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stunk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stunk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śmierdzieć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strike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struck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struck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uderzać, strajkować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dig</w:t>
            </w:r>
            <w:proofErr w:type="spellEnd"/>
            <w:r>
              <w:t xml:space="preserve">   </w:t>
            </w:r>
            <w:r>
              <w:rPr>
                <w:i/>
                <w:iCs/>
              </w:rPr>
              <w:t>/i/y/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 xml:space="preserve">dug   </w:t>
            </w:r>
            <w:r>
              <w:rPr>
                <w:i/>
                <w:iCs/>
              </w:rPr>
              <w:t>/a/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dug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kopać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find</w:t>
            </w:r>
            <w:proofErr w:type="spellEnd"/>
            <w:r>
              <w:t xml:space="preserve">  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found</w:t>
            </w:r>
            <w:proofErr w:type="spellEnd"/>
            <w:r>
              <w:t xml:space="preserve">   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found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znajdować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have</w:t>
            </w:r>
            <w:proofErr w:type="spellEnd"/>
            <w:r>
              <w:t xml:space="preserve">   </w:t>
            </w:r>
            <w:r>
              <w:rPr>
                <w:i/>
                <w:iCs/>
              </w:rPr>
              <w:t>/e/a/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had</w:t>
            </w:r>
            <w:proofErr w:type="spellEnd"/>
            <w:r>
              <w:t xml:space="preserve">  </w:t>
            </w:r>
            <w:r>
              <w:rPr>
                <w:i/>
                <w:iCs/>
              </w:rPr>
              <w:t>/e/a/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had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hear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heard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heard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słuchać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hold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held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held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trzymać w ręku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light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lit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lit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świecić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pay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paid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paid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płacić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shine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shone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shone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świecić się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sit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siedzieć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say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said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said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powiedzieć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tell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told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told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mówić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stand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stood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stood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understand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understood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understood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rozumieć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misunderstand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misunderstood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misunderstood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źle zrozumieć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shoot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strzelać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get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got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got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dostać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win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won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wygrać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bring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brought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brought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przynosić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buy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bought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bought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kupować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catch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łapać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fight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bić się, walczyć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teach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taught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taught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uczyć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think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thought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thought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myśleć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seek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sought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sought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szukać</w:t>
            </w:r>
          </w:p>
        </w:tc>
      </w:tr>
    </w:tbl>
    <w:p w:rsidR="008A2BAE" w:rsidRDefault="008A2BAE">
      <w:pPr>
        <w:pStyle w:val="Standard"/>
      </w:pPr>
    </w:p>
    <w:p w:rsidR="008A2BAE" w:rsidRPr="00983BB6" w:rsidRDefault="000E05CF">
      <w:pPr>
        <w:pStyle w:val="Standard"/>
        <w:rPr>
          <w:b/>
          <w:sz w:val="28"/>
          <w:szCs w:val="28"/>
        </w:rPr>
      </w:pPr>
      <w:r w:rsidRPr="00983BB6">
        <w:rPr>
          <w:b/>
          <w:sz w:val="28"/>
          <w:szCs w:val="28"/>
        </w:rPr>
        <w:t>Czasowniki nieregularne: wszystkie trzy formy różne</w:t>
      </w:r>
    </w:p>
    <w:p w:rsidR="008A2BAE" w:rsidRDefault="008A2BAE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proofErr w:type="spellStart"/>
            <w:r w:rsidRPr="00983BB6">
              <w:rPr>
                <w:b/>
              </w:rPr>
              <w:t>Infinitive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Past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 xml:space="preserve">Past </w:t>
            </w:r>
            <w:proofErr w:type="spellStart"/>
            <w:r w:rsidRPr="00983BB6">
              <w:rPr>
                <w:b/>
              </w:rPr>
              <w:t>Participle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Pr="00983BB6" w:rsidRDefault="000E05CF">
            <w:pPr>
              <w:pStyle w:val="TableContents"/>
              <w:rPr>
                <w:b/>
              </w:rPr>
            </w:pPr>
            <w:r w:rsidRPr="00983BB6">
              <w:rPr>
                <w:b/>
              </w:rPr>
              <w:t>Znaczenie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 xml:space="preserve">break 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ei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broke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broken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łamać,tłuc</w:t>
            </w:r>
            <w:proofErr w:type="spellEnd"/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choose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/u/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chose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chosen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wybierać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drive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drove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driven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jechać, prowadzić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bite 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bit /</w:t>
            </w:r>
            <w:r>
              <w:rPr>
                <w:i/>
                <w:iCs/>
              </w:rPr>
              <w:t>i/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bitten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gryźć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eat</w:t>
            </w:r>
            <w:proofErr w:type="spellEnd"/>
            <w:r>
              <w:t xml:space="preserve"> /</w:t>
            </w:r>
            <w:proofErr w:type="spellStart"/>
            <w:r>
              <w:rPr>
                <w:i/>
                <w:iCs/>
              </w:rPr>
              <w:t>i:t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ate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/et/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eaten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i:tn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jeść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fall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/o:/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fell</w:t>
            </w:r>
            <w:proofErr w:type="spellEnd"/>
            <w:r>
              <w:t xml:space="preserve"> /</w:t>
            </w:r>
            <w:r>
              <w:rPr>
                <w:i/>
                <w:iCs/>
              </w:rPr>
              <w:t>e/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fallen</w:t>
            </w:r>
            <w:proofErr w:type="spellEnd"/>
            <w:r>
              <w:t xml:space="preserve"> /</w:t>
            </w:r>
            <w:r>
              <w:rPr>
                <w:i/>
                <w:iCs/>
              </w:rPr>
              <w:t>o:/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upadać, spadać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give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gave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ei</w:t>
            </w:r>
            <w:proofErr w:type="spellEnd"/>
            <w: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given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dawać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forgive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forgave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forgiven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przebaczać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forbid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forbade</w:t>
            </w:r>
            <w:proofErr w:type="spellEnd"/>
            <w:r>
              <w:t xml:space="preserve"> 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forbidden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zakazywać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freeze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froze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frozen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zamarzać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hide</w:t>
            </w:r>
            <w:proofErr w:type="spellEnd"/>
            <w:r>
              <w:t xml:space="preserve"> 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hid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/i/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hidden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ukrywać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write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rait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wrote</w:t>
            </w:r>
            <w:proofErr w:type="spellEnd"/>
            <w:r>
              <w:t xml:space="preserve"> /</w:t>
            </w:r>
            <w:proofErr w:type="spellStart"/>
            <w:r>
              <w:rPr>
                <w:i/>
                <w:iCs/>
              </w:rPr>
              <w:t>rout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written</w:t>
            </w:r>
            <w:proofErr w:type="spellEnd"/>
            <w:r>
              <w:t xml:space="preserve"> /</w:t>
            </w:r>
            <w:r>
              <w:rPr>
                <w:i/>
                <w:iCs/>
              </w:rPr>
              <w:t>'</w:t>
            </w:r>
            <w:proofErr w:type="spellStart"/>
            <w:r>
              <w:rPr>
                <w:i/>
                <w:iCs/>
              </w:rPr>
              <w:t>ritn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pisać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ride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raid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rode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roud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ridden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/'</w:t>
            </w:r>
            <w:proofErr w:type="spellStart"/>
            <w:r>
              <w:rPr>
                <w:i/>
                <w:iCs/>
              </w:rPr>
              <w:t>ridn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jeździć/konno/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speak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spoke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spoken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mówić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steal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stol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stolen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kraść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take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took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taken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brać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mistake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mistook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mistaken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pomylić się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wake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woke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woken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budzić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rise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rose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risen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podnieść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shake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shook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shaken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trząść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lie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lay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lain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leżeć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blow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blew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blown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dmuchać, wiać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draw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/o:/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 xml:space="preserve">drew </w:t>
            </w:r>
            <w:r>
              <w:rPr>
                <w:i/>
                <w:iCs/>
              </w:rPr>
              <w:t>/u:/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drawn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dro:n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rysować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fly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ai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flew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/u:/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flown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latać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grow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grew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/u:/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grown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rosnąć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know</w:t>
            </w:r>
            <w:proofErr w:type="spellEnd"/>
            <w:r>
              <w:t xml:space="preserve"> /</w:t>
            </w:r>
            <w:proofErr w:type="spellStart"/>
            <w:r>
              <w:rPr>
                <w:i/>
                <w:iCs/>
              </w:rPr>
              <w:t>nou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knew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nju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known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noun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wiedzieć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 xml:space="preserve">show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szou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showed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szoud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shown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szoun</w:t>
            </w:r>
            <w:proofErr w:type="spellEnd"/>
            <w:r>
              <w:rPr>
                <w:i/>
                <w:iCs/>
              </w:rPr>
              <w:t>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pokazywać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swear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swore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sworn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przysięgać, kląć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throw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threw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thrown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wrzucać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tear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tore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torn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podrzeć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wear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wore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worn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ubierać, nosić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bear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bore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born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znosić, urodzić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do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did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done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robić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go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went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gone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 xml:space="preserve"> iść, chodzić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saw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seen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widzieć, oglądać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beat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beat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beaten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pobić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lastRenderedPageBreak/>
              <w:t>become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became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become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stać się</w:t>
            </w:r>
          </w:p>
        </w:tc>
      </w:tr>
      <w:tr w:rsidR="008A2BAE" w:rsidTr="008A2B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come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came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proofErr w:type="spellStart"/>
            <w:r>
              <w:t>come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BAE" w:rsidRDefault="000E05CF">
            <w:pPr>
              <w:pStyle w:val="TableContents"/>
            </w:pPr>
            <w:r>
              <w:t>przychodzić</w:t>
            </w:r>
          </w:p>
        </w:tc>
      </w:tr>
    </w:tbl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p w:rsidR="008A2BAE" w:rsidRDefault="008A2BAE">
      <w:pPr>
        <w:pStyle w:val="Standard"/>
      </w:pPr>
    </w:p>
    <w:sectPr w:rsidR="008A2BAE" w:rsidSect="008A2B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CF" w:rsidRDefault="000E05CF" w:rsidP="008A2BAE">
      <w:r>
        <w:separator/>
      </w:r>
    </w:p>
  </w:endnote>
  <w:endnote w:type="continuationSeparator" w:id="0">
    <w:p w:rsidR="000E05CF" w:rsidRDefault="000E05CF" w:rsidP="008A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CF" w:rsidRDefault="000E05CF" w:rsidP="008A2BAE">
      <w:r w:rsidRPr="008A2BAE">
        <w:rPr>
          <w:color w:val="000000"/>
        </w:rPr>
        <w:separator/>
      </w:r>
    </w:p>
  </w:footnote>
  <w:footnote w:type="continuationSeparator" w:id="0">
    <w:p w:rsidR="000E05CF" w:rsidRDefault="000E05CF" w:rsidP="008A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BAE"/>
    <w:rsid w:val="000E05CF"/>
    <w:rsid w:val="008A2BAE"/>
    <w:rsid w:val="0098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2B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BAE"/>
    <w:pPr>
      <w:suppressAutoHyphens/>
    </w:pPr>
  </w:style>
  <w:style w:type="paragraph" w:customStyle="1" w:styleId="Heading">
    <w:name w:val="Heading"/>
    <w:basedOn w:val="Standard"/>
    <w:next w:val="Textbody"/>
    <w:rsid w:val="008A2BA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2BAE"/>
    <w:pPr>
      <w:spacing w:after="120"/>
    </w:pPr>
  </w:style>
  <w:style w:type="paragraph" w:styleId="Lista">
    <w:name w:val="List"/>
    <w:basedOn w:val="Textbody"/>
    <w:rsid w:val="008A2BAE"/>
  </w:style>
  <w:style w:type="paragraph" w:customStyle="1" w:styleId="Caption">
    <w:name w:val="Caption"/>
    <w:basedOn w:val="Standard"/>
    <w:rsid w:val="008A2B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2BAE"/>
    <w:pPr>
      <w:suppressLineNumbers/>
    </w:pPr>
  </w:style>
  <w:style w:type="paragraph" w:customStyle="1" w:styleId="TableContents">
    <w:name w:val="Table Contents"/>
    <w:basedOn w:val="Standard"/>
    <w:rsid w:val="008A2BAE"/>
    <w:pPr>
      <w:suppressLineNumbers/>
    </w:pPr>
  </w:style>
  <w:style w:type="paragraph" w:customStyle="1" w:styleId="TableHeading">
    <w:name w:val="Table Heading"/>
    <w:basedOn w:val="TableContents"/>
    <w:rsid w:val="008A2B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Majka</dc:creator>
  <cp:lastModifiedBy>Marek</cp:lastModifiedBy>
  <cp:revision>2</cp:revision>
  <dcterms:created xsi:type="dcterms:W3CDTF">2018-03-18T07:12:00Z</dcterms:created>
  <dcterms:modified xsi:type="dcterms:W3CDTF">2018-03-18T07:12:00Z</dcterms:modified>
</cp:coreProperties>
</file>